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F915E" w14:textId="77777777" w:rsidR="008357D8" w:rsidRDefault="008357D8" w:rsidP="008357D8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ПРАВИТЕЛЬСТВО ЯРОСЛАВСКОЙ ОБЛАСТИ</w:t>
      </w:r>
    </w:p>
    <w:p w14:paraId="43FF915F" w14:textId="77777777" w:rsidR="008357D8" w:rsidRDefault="008357D8" w:rsidP="008357D8">
      <w:pPr>
        <w:suppressAutoHyphens/>
        <w:ind w:firstLine="0"/>
        <w:jc w:val="center"/>
        <w:rPr>
          <w:sz w:val="32"/>
          <w:szCs w:val="32"/>
        </w:rPr>
      </w:pPr>
    </w:p>
    <w:p w14:paraId="43FF9160" w14:textId="77777777" w:rsidR="008357D8" w:rsidRDefault="008357D8" w:rsidP="008357D8">
      <w:pPr>
        <w:suppressAutoHyphens/>
        <w:ind w:firstLine="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14:paraId="43FF9161" w14:textId="77777777" w:rsidR="008357D8" w:rsidRDefault="008357D8" w:rsidP="008357D8">
      <w:pPr>
        <w:suppressAutoHyphens/>
        <w:ind w:firstLine="0"/>
        <w:jc w:val="both"/>
        <w:rPr>
          <w:rFonts w:cs="Times New Roman"/>
          <w:szCs w:val="28"/>
        </w:rPr>
      </w:pPr>
    </w:p>
    <w:p w14:paraId="43FF9162" w14:textId="77777777" w:rsidR="008357D8" w:rsidRDefault="008357D8" w:rsidP="008357D8">
      <w:pPr>
        <w:suppressAutoHyphens/>
        <w:ind w:firstLine="0"/>
        <w:jc w:val="both"/>
        <w:rPr>
          <w:rFonts w:cs="Times New Roman"/>
          <w:szCs w:val="28"/>
        </w:rPr>
      </w:pPr>
    </w:p>
    <w:p w14:paraId="43FF9163" w14:textId="77777777" w:rsidR="008357D8" w:rsidRDefault="008357D8" w:rsidP="008357D8">
      <w:pPr>
        <w:suppressAutoHyphens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05.04.2024 № 438-п</w:t>
      </w:r>
    </w:p>
    <w:p w14:paraId="43FF9164" w14:textId="77777777" w:rsidR="008357D8" w:rsidRDefault="008357D8" w:rsidP="008357D8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43FF9165" w14:textId="77777777" w:rsidR="005F21A3" w:rsidRDefault="005F21A3" w:rsidP="008357D8">
      <w:pPr>
        <w:ind w:firstLine="0"/>
        <w:jc w:val="both"/>
        <w:rPr>
          <w:rFonts w:cs="Times New Roman"/>
          <w:szCs w:val="28"/>
        </w:rPr>
      </w:pPr>
    </w:p>
    <w:p w14:paraId="43FF9166" w14:textId="77777777" w:rsidR="008357D8" w:rsidRDefault="008357D8" w:rsidP="008357D8">
      <w:pPr>
        <w:ind w:firstLine="0"/>
        <w:jc w:val="both"/>
        <w:rPr>
          <w:rFonts w:cs="Times New Roman"/>
          <w:szCs w:val="28"/>
        </w:rPr>
      </w:pPr>
    </w:p>
    <w:p w14:paraId="43FF9167" w14:textId="77777777" w:rsidR="00E81B70" w:rsidRPr="00F25190" w:rsidRDefault="00FD3E42" w:rsidP="00FD3E42">
      <w:pPr>
        <w:ind w:right="524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 в </w:t>
      </w:r>
      <w:r w:rsidRPr="00FD3E42">
        <w:rPr>
          <w:rFonts w:cs="Times New Roman"/>
          <w:szCs w:val="28"/>
        </w:rPr>
        <w:t>постановление Администрации области от 29.12.2007 № 442</w:t>
      </w:r>
    </w:p>
    <w:p w14:paraId="43FF9168" w14:textId="77777777" w:rsidR="00983F8A" w:rsidRDefault="00983F8A" w:rsidP="00E81B70">
      <w:pPr>
        <w:ind w:firstLine="0"/>
        <w:jc w:val="both"/>
        <w:rPr>
          <w:rFonts w:cs="Times New Roman"/>
          <w:szCs w:val="28"/>
        </w:rPr>
      </w:pPr>
    </w:p>
    <w:p w14:paraId="43FF9169" w14:textId="77777777" w:rsidR="002B55B6" w:rsidRPr="00F25190" w:rsidRDefault="002B55B6" w:rsidP="00E81B70">
      <w:pPr>
        <w:ind w:firstLine="0"/>
        <w:jc w:val="both"/>
        <w:rPr>
          <w:rFonts w:cs="Times New Roman"/>
          <w:szCs w:val="28"/>
        </w:rPr>
      </w:pPr>
    </w:p>
    <w:p w14:paraId="43FF916A" w14:textId="77777777" w:rsidR="00983F8A" w:rsidRPr="003629FB" w:rsidRDefault="002B55B6" w:rsidP="00C206A9">
      <w:pPr>
        <w:jc w:val="both"/>
        <w:rPr>
          <w:rFonts w:cs="Times New Roman"/>
          <w:color w:val="0D0D0D" w:themeColor="text1" w:themeTint="F2"/>
          <w:szCs w:val="28"/>
        </w:rPr>
      </w:pPr>
      <w:r w:rsidRPr="003629FB">
        <w:rPr>
          <w:rFonts w:cs="Times New Roman"/>
          <w:color w:val="0D0D0D" w:themeColor="text1" w:themeTint="F2"/>
          <w:szCs w:val="28"/>
        </w:rPr>
        <w:t xml:space="preserve">В </w:t>
      </w:r>
      <w:r w:rsidR="00E57334">
        <w:rPr>
          <w:rFonts w:cs="Times New Roman"/>
          <w:color w:val="0D0D0D" w:themeColor="text1" w:themeTint="F2"/>
          <w:szCs w:val="28"/>
        </w:rPr>
        <w:t xml:space="preserve">целях приведения нормативных правовых актов </w:t>
      </w:r>
      <w:r w:rsidR="00975225">
        <w:rPr>
          <w:rFonts w:cs="Times New Roman"/>
          <w:color w:val="0D0D0D" w:themeColor="text1" w:themeTint="F2"/>
          <w:szCs w:val="28"/>
        </w:rPr>
        <w:t xml:space="preserve">Ярославской </w:t>
      </w:r>
      <w:r w:rsidR="00E57334">
        <w:rPr>
          <w:rFonts w:cs="Times New Roman"/>
          <w:color w:val="0D0D0D" w:themeColor="text1" w:themeTint="F2"/>
          <w:szCs w:val="28"/>
        </w:rPr>
        <w:t>области в</w:t>
      </w:r>
      <w:r w:rsidR="00975225">
        <w:rPr>
          <w:rFonts w:cs="Times New Roman"/>
          <w:color w:val="0D0D0D" w:themeColor="text1" w:themeTint="F2"/>
          <w:szCs w:val="28"/>
        </w:rPr>
        <w:t> </w:t>
      </w:r>
      <w:r w:rsidR="00E57334">
        <w:rPr>
          <w:rFonts w:cs="Times New Roman"/>
          <w:color w:val="0D0D0D" w:themeColor="text1" w:themeTint="F2"/>
          <w:szCs w:val="28"/>
        </w:rPr>
        <w:t xml:space="preserve">соответствие с действующим законодательством </w:t>
      </w:r>
    </w:p>
    <w:p w14:paraId="43FF916B" w14:textId="77777777" w:rsidR="00E81B70" w:rsidRPr="00F25190" w:rsidRDefault="00E81B70" w:rsidP="00E81B70">
      <w:pPr>
        <w:ind w:firstLine="0"/>
        <w:jc w:val="both"/>
        <w:rPr>
          <w:rFonts w:cs="Times New Roman"/>
          <w:szCs w:val="28"/>
        </w:rPr>
      </w:pPr>
      <w:r w:rsidRPr="00F25190">
        <w:rPr>
          <w:rFonts w:cs="Times New Roman"/>
          <w:szCs w:val="28"/>
        </w:rPr>
        <w:t>ПРАВИТЕЛЬСТВО ОБЛАСТИ ПОСТАНОВЛЯЕТ:</w:t>
      </w:r>
    </w:p>
    <w:p w14:paraId="43FF916C" w14:textId="77777777" w:rsidR="00B40929" w:rsidRPr="00F25190" w:rsidRDefault="00F9748E" w:rsidP="00F9748E">
      <w:pPr>
        <w:jc w:val="both"/>
        <w:rPr>
          <w:rFonts w:cs="Times New Roman"/>
          <w:szCs w:val="28"/>
        </w:rPr>
      </w:pPr>
      <w:r w:rsidRPr="00F25190">
        <w:rPr>
          <w:rFonts w:cs="Times New Roman"/>
          <w:szCs w:val="28"/>
        </w:rPr>
        <w:t xml:space="preserve">1. Внести </w:t>
      </w:r>
      <w:r w:rsidR="00B40929" w:rsidRPr="00F25190">
        <w:rPr>
          <w:rFonts w:cs="Times New Roman"/>
          <w:szCs w:val="28"/>
        </w:rPr>
        <w:t xml:space="preserve">в </w:t>
      </w:r>
      <w:r w:rsidR="003629FB">
        <w:rPr>
          <w:rFonts w:cs="Times New Roman"/>
          <w:szCs w:val="28"/>
        </w:rPr>
        <w:t xml:space="preserve">постановление </w:t>
      </w:r>
      <w:r w:rsidR="009A4589">
        <w:rPr>
          <w:rFonts w:cs="Times New Roman"/>
          <w:szCs w:val="28"/>
        </w:rPr>
        <w:t xml:space="preserve">Администрации </w:t>
      </w:r>
      <w:r w:rsidR="003629FB" w:rsidRPr="00F25190">
        <w:rPr>
          <w:rFonts w:cs="Times New Roman"/>
          <w:szCs w:val="28"/>
        </w:rPr>
        <w:t xml:space="preserve">области от </w:t>
      </w:r>
      <w:r w:rsidR="00E57334" w:rsidRPr="00E57334">
        <w:rPr>
          <w:rFonts w:cs="Times New Roman"/>
          <w:szCs w:val="28"/>
        </w:rPr>
        <w:t xml:space="preserve">29.12.2007 № 442 </w:t>
      </w:r>
      <w:r w:rsidR="003629FB">
        <w:rPr>
          <w:rFonts w:cs="Times New Roman"/>
          <w:szCs w:val="28"/>
        </w:rPr>
        <w:t>«</w:t>
      </w:r>
      <w:r w:rsidR="00E57334" w:rsidRPr="00E57334">
        <w:rPr>
          <w:rFonts w:cs="Times New Roman"/>
          <w:szCs w:val="28"/>
        </w:rPr>
        <w:t>Об утверждении Порядка формирования комиссий по опеке и</w:t>
      </w:r>
      <w:r w:rsidR="00975225">
        <w:rPr>
          <w:rFonts w:cs="Times New Roman"/>
          <w:szCs w:val="28"/>
        </w:rPr>
        <w:t> </w:t>
      </w:r>
      <w:r w:rsidR="00E57334" w:rsidRPr="00E57334">
        <w:rPr>
          <w:rFonts w:cs="Times New Roman"/>
          <w:szCs w:val="28"/>
        </w:rPr>
        <w:t>попечительству при органах опеки и попечительства и их полномочий</w:t>
      </w:r>
      <w:r w:rsidR="003629FB">
        <w:rPr>
          <w:color w:val="332E2D"/>
          <w:spacing w:val="2"/>
          <w:szCs w:val="28"/>
        </w:rPr>
        <w:t>»</w:t>
      </w:r>
      <w:r w:rsidR="003629FB" w:rsidRPr="00F25190">
        <w:rPr>
          <w:rFonts w:cs="Times New Roman"/>
          <w:szCs w:val="28"/>
          <w:lang w:eastAsia="ru-RU"/>
        </w:rPr>
        <w:t xml:space="preserve"> </w:t>
      </w:r>
      <w:r w:rsidR="00B40929" w:rsidRPr="00F25190">
        <w:rPr>
          <w:rFonts w:cs="Times New Roman"/>
          <w:szCs w:val="28"/>
        </w:rPr>
        <w:t>следующ</w:t>
      </w:r>
      <w:r w:rsidR="00F1051C" w:rsidRPr="00F25190">
        <w:rPr>
          <w:rFonts w:cs="Times New Roman"/>
          <w:szCs w:val="28"/>
        </w:rPr>
        <w:t>и</w:t>
      </w:r>
      <w:r w:rsidR="00B40929" w:rsidRPr="00F25190">
        <w:rPr>
          <w:rFonts w:cs="Times New Roman"/>
          <w:szCs w:val="28"/>
        </w:rPr>
        <w:t>е изменени</w:t>
      </w:r>
      <w:r w:rsidR="00F1051C" w:rsidRPr="00F25190">
        <w:rPr>
          <w:rFonts w:cs="Times New Roman"/>
          <w:szCs w:val="28"/>
        </w:rPr>
        <w:t>я</w:t>
      </w:r>
      <w:r w:rsidR="00B40929" w:rsidRPr="00F25190">
        <w:rPr>
          <w:rFonts w:cs="Times New Roman"/>
          <w:szCs w:val="28"/>
        </w:rPr>
        <w:t>:</w:t>
      </w:r>
    </w:p>
    <w:p w14:paraId="43FF916D" w14:textId="77777777" w:rsidR="003629FB" w:rsidRPr="00E57334" w:rsidRDefault="00B40929" w:rsidP="00B40929">
      <w:pPr>
        <w:jc w:val="both"/>
        <w:rPr>
          <w:rFonts w:cs="Times New Roman"/>
          <w:color w:val="0D0D0D" w:themeColor="text1" w:themeTint="F2"/>
          <w:szCs w:val="28"/>
        </w:rPr>
      </w:pPr>
      <w:r w:rsidRPr="00F25190">
        <w:rPr>
          <w:rFonts w:cs="Times New Roman"/>
          <w:color w:val="0D0D0D" w:themeColor="text1" w:themeTint="F2"/>
          <w:szCs w:val="28"/>
        </w:rPr>
        <w:t>1.1. </w:t>
      </w:r>
      <w:r w:rsidR="00B20221">
        <w:rPr>
          <w:rFonts w:cs="Times New Roman"/>
          <w:color w:val="0D0D0D" w:themeColor="text1" w:themeTint="F2"/>
          <w:szCs w:val="28"/>
        </w:rPr>
        <w:t xml:space="preserve">В </w:t>
      </w:r>
      <w:r w:rsidR="00E57334">
        <w:rPr>
          <w:rFonts w:cs="Times New Roman"/>
          <w:color w:val="0D0D0D" w:themeColor="text1" w:themeTint="F2"/>
          <w:szCs w:val="28"/>
        </w:rPr>
        <w:t>преамбуле слова «</w:t>
      </w:r>
      <w:r w:rsidR="00E57334" w:rsidRPr="00E57334">
        <w:rPr>
          <w:rFonts w:cs="Times New Roman"/>
          <w:color w:val="0D0D0D" w:themeColor="text1" w:themeTint="F2"/>
          <w:szCs w:val="28"/>
        </w:rPr>
        <w:t xml:space="preserve">от 7 декабря 2004 г. </w:t>
      </w:r>
      <w:r w:rsidR="00E57334">
        <w:rPr>
          <w:rFonts w:cs="Times New Roman"/>
          <w:color w:val="0D0D0D" w:themeColor="text1" w:themeTint="F2"/>
          <w:szCs w:val="28"/>
        </w:rPr>
        <w:t>№</w:t>
      </w:r>
      <w:r w:rsidR="00E57334" w:rsidRPr="00E57334">
        <w:rPr>
          <w:rFonts w:cs="Times New Roman"/>
          <w:color w:val="0D0D0D" w:themeColor="text1" w:themeTint="F2"/>
          <w:szCs w:val="28"/>
        </w:rPr>
        <w:t xml:space="preserve"> 51-з</w:t>
      </w:r>
      <w:r w:rsidR="00E57334">
        <w:rPr>
          <w:rFonts w:cs="Times New Roman"/>
          <w:color w:val="0D0D0D" w:themeColor="text1" w:themeTint="F2"/>
          <w:szCs w:val="28"/>
        </w:rPr>
        <w:t>» заменить словами «</w:t>
      </w:r>
      <w:r w:rsidR="00E57334" w:rsidRPr="00E57334">
        <w:rPr>
          <w:rFonts w:cs="Times New Roman"/>
          <w:color w:val="0D0D0D" w:themeColor="text1" w:themeTint="F2"/>
          <w:szCs w:val="28"/>
        </w:rPr>
        <w:t>от 16</w:t>
      </w:r>
      <w:r w:rsidR="00E57334">
        <w:rPr>
          <w:rFonts w:cs="Times New Roman"/>
          <w:color w:val="0D0D0D" w:themeColor="text1" w:themeTint="F2"/>
          <w:szCs w:val="28"/>
        </w:rPr>
        <w:t xml:space="preserve"> декабря </w:t>
      </w:r>
      <w:r w:rsidR="00E57334" w:rsidRPr="00E57334">
        <w:rPr>
          <w:rFonts w:cs="Times New Roman"/>
          <w:color w:val="0D0D0D" w:themeColor="text1" w:themeTint="F2"/>
          <w:szCs w:val="28"/>
        </w:rPr>
        <w:t>2009</w:t>
      </w:r>
      <w:r w:rsidR="00E57334">
        <w:rPr>
          <w:rFonts w:cs="Times New Roman"/>
          <w:color w:val="0D0D0D" w:themeColor="text1" w:themeTint="F2"/>
          <w:szCs w:val="28"/>
        </w:rPr>
        <w:t> г.</w:t>
      </w:r>
      <w:r w:rsidR="00E57334" w:rsidRPr="00E57334">
        <w:rPr>
          <w:rFonts w:cs="Times New Roman"/>
          <w:color w:val="0D0D0D" w:themeColor="text1" w:themeTint="F2"/>
          <w:szCs w:val="28"/>
        </w:rPr>
        <w:t xml:space="preserve"> </w:t>
      </w:r>
      <w:r w:rsidR="00E57334">
        <w:rPr>
          <w:rFonts w:cs="Times New Roman"/>
          <w:color w:val="0D0D0D" w:themeColor="text1" w:themeTint="F2"/>
          <w:szCs w:val="28"/>
        </w:rPr>
        <w:t>№</w:t>
      </w:r>
      <w:r w:rsidR="00E57334" w:rsidRPr="00E57334">
        <w:rPr>
          <w:rFonts w:cs="Times New Roman"/>
          <w:color w:val="0D0D0D" w:themeColor="text1" w:themeTint="F2"/>
          <w:szCs w:val="28"/>
        </w:rPr>
        <w:t xml:space="preserve"> 70-з»</w:t>
      </w:r>
      <w:r w:rsidR="00737B5C">
        <w:rPr>
          <w:rFonts w:cs="Times New Roman"/>
          <w:color w:val="0D0D0D" w:themeColor="text1" w:themeTint="F2"/>
          <w:szCs w:val="28"/>
        </w:rPr>
        <w:t>, слово «отдельными» исключить</w:t>
      </w:r>
      <w:r w:rsidR="00E57334">
        <w:rPr>
          <w:rFonts w:cs="Times New Roman"/>
          <w:color w:val="0D0D0D" w:themeColor="text1" w:themeTint="F2"/>
          <w:szCs w:val="28"/>
        </w:rPr>
        <w:t>.</w:t>
      </w:r>
    </w:p>
    <w:p w14:paraId="43FF916E" w14:textId="77777777" w:rsidR="00B20221" w:rsidRDefault="003629FB" w:rsidP="00B40929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 xml:space="preserve">1.2. </w:t>
      </w:r>
      <w:r w:rsidR="00B20221">
        <w:rPr>
          <w:rFonts w:cs="Times New Roman"/>
          <w:color w:val="0D0D0D" w:themeColor="text1" w:themeTint="F2"/>
          <w:szCs w:val="28"/>
        </w:rPr>
        <w:t xml:space="preserve">Пункт </w:t>
      </w:r>
      <w:r w:rsidR="002C350E">
        <w:rPr>
          <w:rFonts w:cs="Times New Roman"/>
          <w:color w:val="0D0D0D" w:themeColor="text1" w:themeTint="F2"/>
          <w:szCs w:val="28"/>
        </w:rPr>
        <w:t>2</w:t>
      </w:r>
      <w:r w:rsidR="00B20221">
        <w:rPr>
          <w:rFonts w:cs="Times New Roman"/>
          <w:color w:val="0D0D0D" w:themeColor="text1" w:themeTint="F2"/>
          <w:szCs w:val="28"/>
        </w:rPr>
        <w:t xml:space="preserve"> изложить в следующей редакции:</w:t>
      </w:r>
    </w:p>
    <w:p w14:paraId="43FF916F" w14:textId="77777777" w:rsidR="003629FB" w:rsidRDefault="00B20221" w:rsidP="00B20221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«</w:t>
      </w:r>
      <w:r w:rsidR="002C350E">
        <w:rPr>
          <w:rFonts w:cs="Times New Roman"/>
          <w:color w:val="0D0D0D" w:themeColor="text1" w:themeTint="F2"/>
          <w:szCs w:val="28"/>
        </w:rPr>
        <w:t>2</w:t>
      </w:r>
      <w:r>
        <w:rPr>
          <w:rFonts w:cs="Times New Roman"/>
          <w:color w:val="0D0D0D" w:themeColor="text1" w:themeTint="F2"/>
          <w:szCs w:val="28"/>
        </w:rPr>
        <w:t xml:space="preserve">. </w:t>
      </w:r>
      <w:r w:rsidRPr="00B20221">
        <w:rPr>
          <w:rFonts w:cs="Times New Roman"/>
          <w:color w:val="0D0D0D" w:themeColor="text1" w:themeTint="F2"/>
          <w:szCs w:val="28"/>
        </w:rPr>
        <w:t>Контроль за исполнением постановления возложить на заместителя Председателя Правительства области, курирующего вопросы образования.</w:t>
      </w:r>
      <w:r>
        <w:rPr>
          <w:rFonts w:cs="Times New Roman"/>
          <w:color w:val="0D0D0D" w:themeColor="text1" w:themeTint="F2"/>
          <w:szCs w:val="28"/>
        </w:rPr>
        <w:t>».</w:t>
      </w:r>
    </w:p>
    <w:p w14:paraId="43FF9170" w14:textId="77777777" w:rsidR="0013205B" w:rsidRDefault="0013205B" w:rsidP="00B20221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 xml:space="preserve">1.3. В Порядке </w:t>
      </w:r>
      <w:r w:rsidRPr="0013205B">
        <w:rPr>
          <w:rFonts w:cs="Times New Roman"/>
          <w:color w:val="0D0D0D" w:themeColor="text1" w:themeTint="F2"/>
          <w:szCs w:val="28"/>
        </w:rPr>
        <w:t>формирования комиссий по опеке и попечительству при органах опеки и попечительства и их полномочия</w:t>
      </w:r>
      <w:r>
        <w:rPr>
          <w:rFonts w:cs="Times New Roman"/>
          <w:color w:val="0D0D0D" w:themeColor="text1" w:themeTint="F2"/>
          <w:szCs w:val="28"/>
        </w:rPr>
        <w:t>х, утвержденных постановлением:</w:t>
      </w:r>
    </w:p>
    <w:p w14:paraId="43FF9171" w14:textId="77777777" w:rsidR="002A4D4D" w:rsidRDefault="0013205B" w:rsidP="00B20221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1.3.1.</w:t>
      </w:r>
      <w:r w:rsidR="00F83447">
        <w:rPr>
          <w:rFonts w:cs="Times New Roman"/>
          <w:color w:val="0D0D0D" w:themeColor="text1" w:themeTint="F2"/>
          <w:szCs w:val="28"/>
        </w:rPr>
        <w:t> </w:t>
      </w:r>
      <w:r>
        <w:rPr>
          <w:rFonts w:cs="Times New Roman"/>
          <w:color w:val="0D0D0D" w:themeColor="text1" w:themeTint="F2"/>
          <w:szCs w:val="28"/>
        </w:rPr>
        <w:t>В пункте 1.1 раздела 1 слова «медицинских организаций, образовательных организаций,</w:t>
      </w:r>
      <w:r w:rsidR="00F83447" w:rsidRPr="00F83447">
        <w:t xml:space="preserve"> </w:t>
      </w:r>
      <w:r w:rsidR="00F83447" w:rsidRPr="00F83447">
        <w:rPr>
          <w:rFonts w:cs="Times New Roman"/>
          <w:color w:val="0D0D0D" w:themeColor="text1" w:themeTint="F2"/>
          <w:szCs w:val="28"/>
        </w:rPr>
        <w:t>организаций, оказывающих социальные услуги</w:t>
      </w:r>
      <w:r>
        <w:rPr>
          <w:rFonts w:cs="Times New Roman"/>
          <w:color w:val="0D0D0D" w:themeColor="text1" w:themeTint="F2"/>
          <w:szCs w:val="28"/>
        </w:rPr>
        <w:t>, или иных</w:t>
      </w:r>
      <w:r w:rsidR="00F83447" w:rsidRPr="00F83447">
        <w:rPr>
          <w:rFonts w:cs="Times New Roman"/>
          <w:color w:val="0D0D0D" w:themeColor="text1" w:themeTint="F2"/>
          <w:szCs w:val="28"/>
        </w:rPr>
        <w:t xml:space="preserve"> организаций</w:t>
      </w:r>
      <w:r>
        <w:rPr>
          <w:rFonts w:cs="Times New Roman"/>
          <w:color w:val="0D0D0D" w:themeColor="text1" w:themeTint="F2"/>
          <w:szCs w:val="28"/>
        </w:rPr>
        <w:t xml:space="preserve">, в том </w:t>
      </w:r>
      <w:r>
        <w:rPr>
          <w:rFonts w:cs="Times New Roman"/>
          <w:color w:val="0D0D0D" w:themeColor="text1" w:themeTint="F2"/>
          <w:szCs w:val="28"/>
        </w:rPr>
        <w:lastRenderedPageBreak/>
        <w:t xml:space="preserve">числе» </w:t>
      </w:r>
      <w:r w:rsidR="00F83447">
        <w:rPr>
          <w:rFonts w:cs="Times New Roman"/>
          <w:color w:val="0D0D0D" w:themeColor="text1" w:themeTint="F2"/>
          <w:szCs w:val="28"/>
        </w:rPr>
        <w:t>заменить словами</w:t>
      </w:r>
      <w:r w:rsidR="00F83447" w:rsidRPr="00F83447">
        <w:t xml:space="preserve"> </w:t>
      </w:r>
      <w:r w:rsidR="00F83447">
        <w:t>«</w:t>
      </w:r>
      <w:r w:rsidR="00F83447" w:rsidRPr="00F83447">
        <w:rPr>
          <w:rFonts w:cs="Times New Roman"/>
          <w:color w:val="0D0D0D" w:themeColor="text1" w:themeTint="F2"/>
          <w:szCs w:val="28"/>
        </w:rPr>
        <w:t>организаций, оказывающих социальные услуги, организаций</w:t>
      </w:r>
      <w:r w:rsidR="00F83447">
        <w:rPr>
          <w:rFonts w:cs="Times New Roman"/>
          <w:color w:val="0D0D0D" w:themeColor="text1" w:themeTint="F2"/>
          <w:szCs w:val="28"/>
        </w:rPr>
        <w:t>»</w:t>
      </w:r>
      <w:r>
        <w:rPr>
          <w:rFonts w:cs="Times New Roman"/>
          <w:color w:val="0D0D0D" w:themeColor="text1" w:themeTint="F2"/>
          <w:szCs w:val="28"/>
        </w:rPr>
        <w:t xml:space="preserve">, слова «учреждений здравоохранения,» </w:t>
      </w:r>
      <w:r w:rsidR="00F83447">
        <w:rPr>
          <w:rFonts w:cs="Times New Roman"/>
          <w:color w:val="0D0D0D" w:themeColor="text1" w:themeTint="F2"/>
          <w:szCs w:val="28"/>
        </w:rPr>
        <w:t>–</w:t>
      </w:r>
      <w:r>
        <w:rPr>
          <w:rFonts w:cs="Times New Roman"/>
          <w:color w:val="0D0D0D" w:themeColor="text1" w:themeTint="F2"/>
          <w:szCs w:val="28"/>
        </w:rPr>
        <w:t xml:space="preserve"> словом «организаций», слова «, организаций и</w:t>
      </w:r>
      <w:r w:rsidR="00F83447">
        <w:rPr>
          <w:rFonts w:cs="Times New Roman"/>
          <w:color w:val="0D0D0D" w:themeColor="text1" w:themeTint="F2"/>
          <w:szCs w:val="28"/>
        </w:rPr>
        <w:t> </w:t>
      </w:r>
      <w:r>
        <w:rPr>
          <w:rFonts w:cs="Times New Roman"/>
          <w:color w:val="0D0D0D" w:themeColor="text1" w:themeTint="F2"/>
          <w:szCs w:val="28"/>
        </w:rPr>
        <w:t>учреждений</w:t>
      </w:r>
      <w:r w:rsidR="002A4D4D">
        <w:rPr>
          <w:rFonts w:cs="Times New Roman"/>
          <w:color w:val="0D0D0D" w:themeColor="text1" w:themeTint="F2"/>
          <w:szCs w:val="28"/>
        </w:rPr>
        <w:t xml:space="preserve">» </w:t>
      </w:r>
      <w:r w:rsidR="00F83447" w:rsidRPr="00F83447">
        <w:rPr>
          <w:rFonts w:cs="Times New Roman"/>
          <w:color w:val="0D0D0D" w:themeColor="text1" w:themeTint="F2"/>
          <w:szCs w:val="28"/>
        </w:rPr>
        <w:t>–</w:t>
      </w:r>
      <w:r w:rsidR="002A4D4D">
        <w:rPr>
          <w:rFonts w:cs="Times New Roman"/>
          <w:color w:val="0D0D0D" w:themeColor="text1" w:themeTint="F2"/>
          <w:szCs w:val="28"/>
        </w:rPr>
        <w:t xml:space="preserve"> словами «и организаций».</w:t>
      </w:r>
    </w:p>
    <w:p w14:paraId="43FF9172" w14:textId="77777777" w:rsidR="002A4D4D" w:rsidRDefault="002A4D4D" w:rsidP="00B20221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1.3.2. В абзаце первом пункта 2.1, пункте 2.4 раздела 2 слово «главы» заменить словом «администрации».</w:t>
      </w:r>
    </w:p>
    <w:p w14:paraId="43FF9173" w14:textId="77777777" w:rsidR="002A4D4D" w:rsidRDefault="002A4D4D" w:rsidP="00B20221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1.3.3. В разделе 3:</w:t>
      </w:r>
    </w:p>
    <w:p w14:paraId="43FF9174" w14:textId="77777777" w:rsidR="002A4D4D" w:rsidRPr="00737B5C" w:rsidRDefault="002A4D4D" w:rsidP="00B20221">
      <w:pPr>
        <w:jc w:val="both"/>
        <w:rPr>
          <w:rFonts w:cs="Times New Roman"/>
          <w:color w:val="0D0D0D" w:themeColor="text1" w:themeTint="F2"/>
          <w:spacing w:val="-4"/>
          <w:szCs w:val="28"/>
        </w:rPr>
      </w:pPr>
      <w:r w:rsidRPr="00737B5C">
        <w:rPr>
          <w:rFonts w:cs="Times New Roman"/>
          <w:color w:val="0D0D0D" w:themeColor="text1" w:themeTint="F2"/>
          <w:spacing w:val="-4"/>
          <w:szCs w:val="28"/>
        </w:rPr>
        <w:t xml:space="preserve">- </w:t>
      </w:r>
      <w:r w:rsidR="00737B5C" w:rsidRPr="00737B5C">
        <w:rPr>
          <w:rFonts w:cs="Times New Roman"/>
          <w:color w:val="0D0D0D" w:themeColor="text1" w:themeTint="F2"/>
          <w:spacing w:val="-4"/>
          <w:szCs w:val="28"/>
        </w:rPr>
        <w:t>абзацы третий и четвертый</w:t>
      </w:r>
      <w:r w:rsidRPr="00737B5C">
        <w:rPr>
          <w:rFonts w:cs="Times New Roman"/>
          <w:color w:val="0D0D0D" w:themeColor="text1" w:themeTint="F2"/>
          <w:spacing w:val="-4"/>
          <w:szCs w:val="28"/>
        </w:rPr>
        <w:t xml:space="preserve"> пункт</w:t>
      </w:r>
      <w:r w:rsidR="00737B5C" w:rsidRPr="00737B5C">
        <w:rPr>
          <w:rFonts w:cs="Times New Roman"/>
          <w:color w:val="0D0D0D" w:themeColor="text1" w:themeTint="F2"/>
          <w:spacing w:val="-4"/>
          <w:szCs w:val="28"/>
        </w:rPr>
        <w:t>а</w:t>
      </w:r>
      <w:r w:rsidRPr="00737B5C">
        <w:rPr>
          <w:rFonts w:cs="Times New Roman"/>
          <w:color w:val="0D0D0D" w:themeColor="text1" w:themeTint="F2"/>
          <w:spacing w:val="-4"/>
          <w:szCs w:val="28"/>
        </w:rPr>
        <w:t xml:space="preserve"> 3.1</w:t>
      </w:r>
      <w:r w:rsidR="00737B5C" w:rsidRPr="00737B5C">
        <w:rPr>
          <w:rFonts w:cs="Times New Roman"/>
          <w:color w:val="0D0D0D" w:themeColor="text1" w:themeTint="F2"/>
          <w:spacing w:val="-4"/>
          <w:szCs w:val="28"/>
        </w:rPr>
        <w:t xml:space="preserve"> изложить в следующей редакции</w:t>
      </w:r>
      <w:r w:rsidRPr="00737B5C">
        <w:rPr>
          <w:rFonts w:cs="Times New Roman"/>
          <w:color w:val="0D0D0D" w:themeColor="text1" w:themeTint="F2"/>
          <w:spacing w:val="-4"/>
          <w:szCs w:val="28"/>
        </w:rPr>
        <w:t>:</w:t>
      </w:r>
    </w:p>
    <w:p w14:paraId="43FF9175" w14:textId="77777777" w:rsidR="00737B5C" w:rsidRPr="00737B5C" w:rsidRDefault="002A4D4D" w:rsidP="00737B5C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«</w:t>
      </w:r>
      <w:r w:rsidR="00737B5C">
        <w:rPr>
          <w:rFonts w:cs="Times New Roman"/>
          <w:color w:val="0D0D0D" w:themeColor="text1" w:themeTint="F2"/>
          <w:szCs w:val="28"/>
        </w:rPr>
        <w:t>- </w:t>
      </w:r>
      <w:r w:rsidR="00737B5C" w:rsidRPr="00737B5C">
        <w:rPr>
          <w:rFonts w:cs="Times New Roman"/>
          <w:color w:val="0D0D0D" w:themeColor="text1" w:themeTint="F2"/>
          <w:szCs w:val="28"/>
        </w:rPr>
        <w:t>устройства несовершеннолетнего, оставшегося без попечения родителей, недееспособного совершеннолетнего гражданина под надзор в</w:t>
      </w:r>
      <w:r w:rsidR="00737B5C">
        <w:rPr>
          <w:rFonts w:cs="Times New Roman"/>
          <w:color w:val="0D0D0D" w:themeColor="text1" w:themeTint="F2"/>
          <w:szCs w:val="28"/>
        </w:rPr>
        <w:t> </w:t>
      </w:r>
      <w:r w:rsidR="00737B5C" w:rsidRPr="00737B5C">
        <w:rPr>
          <w:rFonts w:cs="Times New Roman"/>
          <w:color w:val="0D0D0D" w:themeColor="text1" w:themeTint="F2"/>
          <w:szCs w:val="28"/>
        </w:rPr>
        <w:t xml:space="preserve">организации, оказывающие социальные услуги, или в организации для детей-сирот и детей, оставшихся без попечения родителей; </w:t>
      </w:r>
    </w:p>
    <w:p w14:paraId="43FF9176" w14:textId="77777777" w:rsidR="00D0121D" w:rsidRDefault="00737B5C" w:rsidP="00737B5C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- </w:t>
      </w:r>
      <w:r w:rsidRPr="00737B5C">
        <w:rPr>
          <w:rFonts w:cs="Times New Roman"/>
          <w:color w:val="0D0D0D" w:themeColor="text1" w:themeTint="F2"/>
          <w:szCs w:val="28"/>
        </w:rPr>
        <w:t>сохранности жилой площади лиц, направляемых под надзор в</w:t>
      </w:r>
      <w:r>
        <w:rPr>
          <w:rFonts w:cs="Times New Roman"/>
          <w:color w:val="0D0D0D" w:themeColor="text1" w:themeTint="F2"/>
          <w:szCs w:val="28"/>
        </w:rPr>
        <w:t> </w:t>
      </w:r>
      <w:r w:rsidRPr="00737B5C">
        <w:rPr>
          <w:rFonts w:cs="Times New Roman"/>
          <w:color w:val="0D0D0D" w:themeColor="text1" w:themeTint="F2"/>
          <w:szCs w:val="28"/>
        </w:rPr>
        <w:t>организации, оказывающие социал</w:t>
      </w:r>
      <w:bookmarkStart w:id="0" w:name="_GoBack"/>
      <w:bookmarkEnd w:id="0"/>
      <w:r w:rsidRPr="00737B5C">
        <w:rPr>
          <w:rFonts w:cs="Times New Roman"/>
          <w:color w:val="0D0D0D" w:themeColor="text1" w:themeTint="F2"/>
          <w:szCs w:val="28"/>
        </w:rPr>
        <w:t>ьные услуги, или в организации для детей-сирот и детей, оставшихся без попечения родителей;</w:t>
      </w:r>
      <w:r w:rsidR="002A4D4D">
        <w:rPr>
          <w:rFonts w:cs="Times New Roman"/>
          <w:color w:val="0D0D0D" w:themeColor="text1" w:themeTint="F2"/>
          <w:szCs w:val="28"/>
        </w:rPr>
        <w:t>»</w:t>
      </w:r>
      <w:r w:rsidR="00D0121D">
        <w:rPr>
          <w:rFonts w:cs="Times New Roman"/>
          <w:color w:val="0D0D0D" w:themeColor="text1" w:themeTint="F2"/>
          <w:szCs w:val="28"/>
        </w:rPr>
        <w:t>;</w:t>
      </w:r>
    </w:p>
    <w:p w14:paraId="43FF9177" w14:textId="77777777" w:rsidR="002A4D4D" w:rsidRPr="00F25190" w:rsidRDefault="00D0121D" w:rsidP="00B20221">
      <w:pPr>
        <w:jc w:val="both"/>
        <w:rPr>
          <w:rFonts w:cs="Times New Roman"/>
          <w:color w:val="0D0D0D" w:themeColor="text1" w:themeTint="F2"/>
          <w:szCs w:val="28"/>
        </w:rPr>
      </w:pPr>
      <w:r>
        <w:rPr>
          <w:rFonts w:cs="Times New Roman"/>
          <w:color w:val="0D0D0D" w:themeColor="text1" w:themeTint="F2"/>
          <w:szCs w:val="28"/>
        </w:rPr>
        <w:t>- абзацы пятый и восьмой пункта 3.2 признать утратившими силу</w:t>
      </w:r>
      <w:r w:rsidR="002A4D4D">
        <w:rPr>
          <w:rFonts w:cs="Times New Roman"/>
          <w:color w:val="0D0D0D" w:themeColor="text1" w:themeTint="F2"/>
          <w:szCs w:val="28"/>
        </w:rPr>
        <w:t xml:space="preserve">. </w:t>
      </w:r>
    </w:p>
    <w:p w14:paraId="43FF9178" w14:textId="77777777" w:rsidR="00F9748E" w:rsidRPr="00F25190" w:rsidRDefault="00834224" w:rsidP="00F9748E">
      <w:pPr>
        <w:jc w:val="both"/>
        <w:rPr>
          <w:rFonts w:cs="Times New Roman"/>
          <w:szCs w:val="28"/>
        </w:rPr>
      </w:pPr>
      <w:r w:rsidRPr="00F25190">
        <w:rPr>
          <w:rFonts w:cs="Times New Roman"/>
          <w:szCs w:val="28"/>
        </w:rPr>
        <w:t>2</w:t>
      </w:r>
      <w:r w:rsidR="00F9748E" w:rsidRPr="00F25190">
        <w:rPr>
          <w:rFonts w:cs="Times New Roman"/>
          <w:szCs w:val="28"/>
        </w:rPr>
        <w:t>. </w:t>
      </w:r>
      <w:r w:rsidRPr="00F25190">
        <w:rPr>
          <w:rFonts w:cs="Times New Roman"/>
          <w:szCs w:val="28"/>
        </w:rPr>
        <w:t>Постановление</w:t>
      </w:r>
      <w:r w:rsidR="00F9748E" w:rsidRPr="00F25190">
        <w:rPr>
          <w:rFonts w:cs="Times New Roman"/>
          <w:szCs w:val="28"/>
        </w:rPr>
        <w:t xml:space="preserve"> вступает в силу с</w:t>
      </w:r>
      <w:r w:rsidR="00287D09" w:rsidRPr="00F25190">
        <w:rPr>
          <w:rFonts w:cs="Times New Roman"/>
          <w:szCs w:val="28"/>
        </w:rPr>
        <w:t xml:space="preserve"> </w:t>
      </w:r>
      <w:r w:rsidR="00C32943" w:rsidRPr="00F25190">
        <w:rPr>
          <w:rFonts w:cs="Times New Roman"/>
          <w:szCs w:val="28"/>
        </w:rPr>
        <w:t>момента подписания</w:t>
      </w:r>
      <w:r w:rsidR="00F9748E" w:rsidRPr="00F25190">
        <w:rPr>
          <w:rFonts w:cs="Times New Roman"/>
          <w:szCs w:val="28"/>
        </w:rPr>
        <w:t>.</w:t>
      </w:r>
    </w:p>
    <w:p w14:paraId="43FF9179" w14:textId="77777777" w:rsidR="00E97942" w:rsidRPr="00F25190" w:rsidRDefault="00E97942" w:rsidP="00E97942">
      <w:pPr>
        <w:jc w:val="both"/>
        <w:rPr>
          <w:rFonts w:cs="Times New Roman"/>
          <w:szCs w:val="28"/>
        </w:rPr>
      </w:pPr>
    </w:p>
    <w:p w14:paraId="43FF917A" w14:textId="77777777" w:rsidR="00E97942" w:rsidRPr="00F25190" w:rsidRDefault="00E97942" w:rsidP="00E97942">
      <w:pPr>
        <w:jc w:val="both"/>
        <w:rPr>
          <w:rFonts w:cs="Times New Roman"/>
          <w:szCs w:val="28"/>
        </w:rPr>
      </w:pPr>
    </w:p>
    <w:p w14:paraId="43FF917B" w14:textId="77777777" w:rsidR="00E97942" w:rsidRPr="00F25190" w:rsidRDefault="00E97942" w:rsidP="00E97942">
      <w:pPr>
        <w:jc w:val="both"/>
        <w:rPr>
          <w:rFonts w:cs="Times New Roman"/>
          <w:szCs w:val="28"/>
        </w:rPr>
      </w:pPr>
    </w:p>
    <w:p w14:paraId="43FF917C" w14:textId="45392210" w:rsidR="00E1407E" w:rsidRPr="00F25190" w:rsidRDefault="008529F6" w:rsidP="008529F6">
      <w:pPr>
        <w:tabs>
          <w:tab w:val="right" w:pos="4785"/>
        </w:tabs>
        <w:ind w:firstLine="0"/>
        <w:rPr>
          <w:szCs w:val="28"/>
        </w:rPr>
      </w:pPr>
      <w:r w:rsidRPr="00F25190">
        <w:rPr>
          <w:rFonts w:cs="Times New Roman"/>
          <w:szCs w:val="28"/>
        </w:rPr>
        <w:t>Губернатор области</w:t>
      </w:r>
      <w:r w:rsidRPr="00F25190">
        <w:rPr>
          <w:rFonts w:cs="Times New Roman"/>
          <w:szCs w:val="28"/>
        </w:rPr>
        <w:tab/>
      </w:r>
      <w:r w:rsidRPr="00F25190">
        <w:rPr>
          <w:rFonts w:cs="Times New Roman"/>
          <w:szCs w:val="28"/>
        </w:rPr>
        <w:tab/>
      </w:r>
      <w:r w:rsidRPr="00F25190">
        <w:rPr>
          <w:rFonts w:cs="Times New Roman"/>
          <w:szCs w:val="28"/>
        </w:rPr>
        <w:tab/>
      </w:r>
      <w:r w:rsidRPr="00F25190">
        <w:rPr>
          <w:rFonts w:cs="Times New Roman"/>
          <w:szCs w:val="28"/>
        </w:rPr>
        <w:tab/>
      </w:r>
      <w:r w:rsidRPr="00F25190">
        <w:rPr>
          <w:rFonts w:cs="Times New Roman"/>
          <w:szCs w:val="28"/>
        </w:rPr>
        <w:tab/>
      </w:r>
      <w:r w:rsidRPr="00F25190">
        <w:rPr>
          <w:rFonts w:cs="Times New Roman"/>
          <w:szCs w:val="28"/>
        </w:rPr>
        <w:tab/>
        <w:t xml:space="preserve"> М.Я. Евраев</w:t>
      </w:r>
    </w:p>
    <w:sectPr w:rsidR="00E1407E" w:rsidRPr="00F25190" w:rsidSect="00A154A3">
      <w:footerReference w:type="default" r:id="rId9"/>
      <w:footerReference w:type="first" r:id="rId10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F917F" w14:textId="77777777" w:rsidR="001C7747" w:rsidRDefault="001C7747" w:rsidP="006C1916">
      <w:r>
        <w:separator/>
      </w:r>
    </w:p>
  </w:endnote>
  <w:endnote w:type="continuationSeparator" w:id="0">
    <w:p w14:paraId="43FF9180" w14:textId="77777777" w:rsidR="001C7747" w:rsidRDefault="001C7747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22B27" w14:paraId="43FF9186" w14:textId="77777777" w:rsidTr="00822B27">
      <w:tc>
        <w:tcPr>
          <w:tcW w:w="3333" w:type="pct"/>
          <w:shd w:val="clear" w:color="auto" w:fill="auto"/>
        </w:tcPr>
        <w:p w14:paraId="43FF9184" w14:textId="77777777" w:rsidR="00822B27" w:rsidRPr="00822B27" w:rsidRDefault="00822B27" w:rsidP="00822B27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22B2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3FF9185" w14:textId="0826AFE5" w:rsidR="00822B27" w:rsidRPr="00822B27" w:rsidRDefault="00822B27" w:rsidP="00822B27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22B27">
            <w:rPr>
              <w:rFonts w:cs="Times New Roman"/>
              <w:color w:val="808080"/>
              <w:sz w:val="18"/>
            </w:rPr>
            <w:t xml:space="preserve">Страница </w:t>
          </w:r>
          <w:r w:rsidRPr="00822B27">
            <w:rPr>
              <w:rFonts w:cs="Times New Roman"/>
              <w:color w:val="808080"/>
              <w:sz w:val="18"/>
            </w:rPr>
            <w:fldChar w:fldCharType="begin"/>
          </w:r>
          <w:r w:rsidRPr="00822B27">
            <w:rPr>
              <w:rFonts w:cs="Times New Roman"/>
              <w:color w:val="808080"/>
              <w:sz w:val="18"/>
            </w:rPr>
            <w:instrText xml:space="preserve"> PAGE </w:instrText>
          </w:r>
          <w:r w:rsidRPr="00822B27">
            <w:rPr>
              <w:rFonts w:cs="Times New Roman"/>
              <w:color w:val="808080"/>
              <w:sz w:val="18"/>
            </w:rPr>
            <w:fldChar w:fldCharType="separate"/>
          </w:r>
          <w:r w:rsidR="00D93EFE">
            <w:rPr>
              <w:rFonts w:cs="Times New Roman"/>
              <w:noProof/>
              <w:color w:val="808080"/>
              <w:sz w:val="18"/>
            </w:rPr>
            <w:t>2</w:t>
          </w:r>
          <w:r w:rsidRPr="00822B27">
            <w:rPr>
              <w:rFonts w:cs="Times New Roman"/>
              <w:color w:val="808080"/>
              <w:sz w:val="18"/>
            </w:rPr>
            <w:fldChar w:fldCharType="end"/>
          </w:r>
          <w:r w:rsidRPr="00822B27">
            <w:rPr>
              <w:rFonts w:cs="Times New Roman"/>
              <w:color w:val="808080"/>
              <w:sz w:val="18"/>
            </w:rPr>
            <w:t xml:space="preserve"> из </w:t>
          </w:r>
          <w:r w:rsidRPr="00822B27">
            <w:rPr>
              <w:rFonts w:cs="Times New Roman"/>
              <w:color w:val="808080"/>
              <w:sz w:val="18"/>
            </w:rPr>
            <w:fldChar w:fldCharType="begin"/>
          </w:r>
          <w:r w:rsidRPr="00822B2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822B27">
            <w:rPr>
              <w:rFonts w:cs="Times New Roman"/>
              <w:color w:val="808080"/>
              <w:sz w:val="18"/>
            </w:rPr>
            <w:fldChar w:fldCharType="separate"/>
          </w:r>
          <w:r w:rsidR="00D93EFE">
            <w:rPr>
              <w:rFonts w:cs="Times New Roman"/>
              <w:noProof/>
              <w:color w:val="808080"/>
              <w:sz w:val="18"/>
            </w:rPr>
            <w:t>2</w:t>
          </w:r>
          <w:r w:rsidRPr="00822B27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3FF9187" w14:textId="77777777" w:rsidR="00822B27" w:rsidRPr="00822B27" w:rsidRDefault="00822B27" w:rsidP="00822B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22B27" w14:paraId="43FF918B" w14:textId="77777777" w:rsidTr="00822B27">
      <w:tc>
        <w:tcPr>
          <w:tcW w:w="3333" w:type="pct"/>
          <w:shd w:val="clear" w:color="auto" w:fill="auto"/>
        </w:tcPr>
        <w:p w14:paraId="43FF9189" w14:textId="77777777" w:rsidR="00822B27" w:rsidRPr="00822B27" w:rsidRDefault="00822B27" w:rsidP="00822B27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22B2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3FF918A" w14:textId="7A2E45A0" w:rsidR="00822B27" w:rsidRPr="00822B27" w:rsidRDefault="00822B27" w:rsidP="00822B27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22B27">
            <w:rPr>
              <w:rFonts w:cs="Times New Roman"/>
              <w:color w:val="808080"/>
              <w:sz w:val="18"/>
            </w:rPr>
            <w:t xml:space="preserve">Страница </w:t>
          </w:r>
          <w:r w:rsidRPr="00822B27">
            <w:rPr>
              <w:rFonts w:cs="Times New Roman"/>
              <w:color w:val="808080"/>
              <w:sz w:val="18"/>
            </w:rPr>
            <w:fldChar w:fldCharType="begin"/>
          </w:r>
          <w:r w:rsidRPr="00822B27">
            <w:rPr>
              <w:rFonts w:cs="Times New Roman"/>
              <w:color w:val="808080"/>
              <w:sz w:val="18"/>
            </w:rPr>
            <w:instrText xml:space="preserve"> PAGE </w:instrText>
          </w:r>
          <w:r w:rsidRPr="00822B27">
            <w:rPr>
              <w:rFonts w:cs="Times New Roman"/>
              <w:color w:val="808080"/>
              <w:sz w:val="18"/>
            </w:rPr>
            <w:fldChar w:fldCharType="separate"/>
          </w:r>
          <w:r w:rsidR="00D93EFE">
            <w:rPr>
              <w:rFonts w:cs="Times New Roman"/>
              <w:noProof/>
              <w:color w:val="808080"/>
              <w:sz w:val="18"/>
            </w:rPr>
            <w:t>1</w:t>
          </w:r>
          <w:r w:rsidRPr="00822B27">
            <w:rPr>
              <w:rFonts w:cs="Times New Roman"/>
              <w:color w:val="808080"/>
              <w:sz w:val="18"/>
            </w:rPr>
            <w:fldChar w:fldCharType="end"/>
          </w:r>
          <w:r w:rsidRPr="00822B27">
            <w:rPr>
              <w:rFonts w:cs="Times New Roman"/>
              <w:color w:val="808080"/>
              <w:sz w:val="18"/>
            </w:rPr>
            <w:t xml:space="preserve"> из </w:t>
          </w:r>
          <w:r w:rsidRPr="00822B27">
            <w:rPr>
              <w:rFonts w:cs="Times New Roman"/>
              <w:color w:val="808080"/>
              <w:sz w:val="18"/>
            </w:rPr>
            <w:fldChar w:fldCharType="begin"/>
          </w:r>
          <w:r w:rsidRPr="00822B2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822B27">
            <w:rPr>
              <w:rFonts w:cs="Times New Roman"/>
              <w:color w:val="808080"/>
              <w:sz w:val="18"/>
            </w:rPr>
            <w:fldChar w:fldCharType="separate"/>
          </w:r>
          <w:r w:rsidR="00D93EFE">
            <w:rPr>
              <w:rFonts w:cs="Times New Roman"/>
              <w:noProof/>
              <w:color w:val="808080"/>
              <w:sz w:val="18"/>
            </w:rPr>
            <w:t>2</w:t>
          </w:r>
          <w:r w:rsidRPr="00822B27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3FF918C" w14:textId="77777777" w:rsidR="00822B27" w:rsidRPr="00822B27" w:rsidRDefault="00822B27" w:rsidP="00822B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F917D" w14:textId="77777777" w:rsidR="001C7747" w:rsidRDefault="001C7747" w:rsidP="006C1916">
      <w:r>
        <w:separator/>
      </w:r>
    </w:p>
  </w:footnote>
  <w:footnote w:type="continuationSeparator" w:id="0">
    <w:p w14:paraId="43FF917E" w14:textId="77777777" w:rsidR="001C7747" w:rsidRDefault="001C7747" w:rsidP="006C1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02F36"/>
    <w:rsid w:val="00004EFB"/>
    <w:rsid w:val="00014E1B"/>
    <w:rsid w:val="00033FE2"/>
    <w:rsid w:val="0004066D"/>
    <w:rsid w:val="000627AA"/>
    <w:rsid w:val="00073F2B"/>
    <w:rsid w:val="00073F73"/>
    <w:rsid w:val="000B1E29"/>
    <w:rsid w:val="000B5826"/>
    <w:rsid w:val="000C3D02"/>
    <w:rsid w:val="000D3BE7"/>
    <w:rsid w:val="000E28A3"/>
    <w:rsid w:val="00107F01"/>
    <w:rsid w:val="00114FEB"/>
    <w:rsid w:val="00122036"/>
    <w:rsid w:val="00131051"/>
    <w:rsid w:val="0013205B"/>
    <w:rsid w:val="00146658"/>
    <w:rsid w:val="00170036"/>
    <w:rsid w:val="00180E16"/>
    <w:rsid w:val="00183F90"/>
    <w:rsid w:val="001A12EE"/>
    <w:rsid w:val="001C7747"/>
    <w:rsid w:val="001C78DA"/>
    <w:rsid w:val="001D2699"/>
    <w:rsid w:val="001E1DBE"/>
    <w:rsid w:val="002171D3"/>
    <w:rsid w:val="002306C4"/>
    <w:rsid w:val="00236CB7"/>
    <w:rsid w:val="00250268"/>
    <w:rsid w:val="00251804"/>
    <w:rsid w:val="002537CF"/>
    <w:rsid w:val="00254677"/>
    <w:rsid w:val="00272581"/>
    <w:rsid w:val="00275809"/>
    <w:rsid w:val="00281FFC"/>
    <w:rsid w:val="00287D09"/>
    <w:rsid w:val="002A4663"/>
    <w:rsid w:val="002A4D4D"/>
    <w:rsid w:val="002A6831"/>
    <w:rsid w:val="002B55B6"/>
    <w:rsid w:val="002C350E"/>
    <w:rsid w:val="002E1749"/>
    <w:rsid w:val="002F6510"/>
    <w:rsid w:val="00351156"/>
    <w:rsid w:val="00356B6D"/>
    <w:rsid w:val="003629FB"/>
    <w:rsid w:val="00396AD9"/>
    <w:rsid w:val="003A2DCC"/>
    <w:rsid w:val="003B3A72"/>
    <w:rsid w:val="003C2A59"/>
    <w:rsid w:val="003D1E8D"/>
    <w:rsid w:val="003D385C"/>
    <w:rsid w:val="003E06AB"/>
    <w:rsid w:val="0040656C"/>
    <w:rsid w:val="00451E8F"/>
    <w:rsid w:val="00472A95"/>
    <w:rsid w:val="00492CC1"/>
    <w:rsid w:val="004A0CCB"/>
    <w:rsid w:val="004A6791"/>
    <w:rsid w:val="004D20DA"/>
    <w:rsid w:val="004E3277"/>
    <w:rsid w:val="00520141"/>
    <w:rsid w:val="00522DD2"/>
    <w:rsid w:val="00534009"/>
    <w:rsid w:val="005401AD"/>
    <w:rsid w:val="00545315"/>
    <w:rsid w:val="00571A5A"/>
    <w:rsid w:val="005867D8"/>
    <w:rsid w:val="005A3DF2"/>
    <w:rsid w:val="005D0083"/>
    <w:rsid w:val="005E61FF"/>
    <w:rsid w:val="005F21A3"/>
    <w:rsid w:val="00613256"/>
    <w:rsid w:val="00633015"/>
    <w:rsid w:val="00640B22"/>
    <w:rsid w:val="00640E5C"/>
    <w:rsid w:val="0064173B"/>
    <w:rsid w:val="0064625C"/>
    <w:rsid w:val="00647516"/>
    <w:rsid w:val="0065559E"/>
    <w:rsid w:val="00660B50"/>
    <w:rsid w:val="00694971"/>
    <w:rsid w:val="006B6D80"/>
    <w:rsid w:val="006C1916"/>
    <w:rsid w:val="006C25C8"/>
    <w:rsid w:val="006D11D1"/>
    <w:rsid w:val="006D38CF"/>
    <w:rsid w:val="006E2426"/>
    <w:rsid w:val="006F19CA"/>
    <w:rsid w:val="007132E7"/>
    <w:rsid w:val="00721181"/>
    <w:rsid w:val="00737B5C"/>
    <w:rsid w:val="00761BD6"/>
    <w:rsid w:val="007850C1"/>
    <w:rsid w:val="00785457"/>
    <w:rsid w:val="0078776E"/>
    <w:rsid w:val="007954F9"/>
    <w:rsid w:val="007C566C"/>
    <w:rsid w:val="007C7A57"/>
    <w:rsid w:val="007D2843"/>
    <w:rsid w:val="007D38BC"/>
    <w:rsid w:val="007D6CA5"/>
    <w:rsid w:val="007F5EB2"/>
    <w:rsid w:val="008079F3"/>
    <w:rsid w:val="00807FB4"/>
    <w:rsid w:val="00814717"/>
    <w:rsid w:val="00816A2B"/>
    <w:rsid w:val="00822B27"/>
    <w:rsid w:val="00834224"/>
    <w:rsid w:val="008357D8"/>
    <w:rsid w:val="0084374F"/>
    <w:rsid w:val="0085243D"/>
    <w:rsid w:val="008529F6"/>
    <w:rsid w:val="00856AF5"/>
    <w:rsid w:val="00866EA6"/>
    <w:rsid w:val="008761F9"/>
    <w:rsid w:val="00891C65"/>
    <w:rsid w:val="008B0C58"/>
    <w:rsid w:val="008B14E8"/>
    <w:rsid w:val="008C7E24"/>
    <w:rsid w:val="008E4981"/>
    <w:rsid w:val="00907894"/>
    <w:rsid w:val="00913F93"/>
    <w:rsid w:val="00926345"/>
    <w:rsid w:val="0094329F"/>
    <w:rsid w:val="00944A61"/>
    <w:rsid w:val="00951994"/>
    <w:rsid w:val="009535B5"/>
    <w:rsid w:val="00967601"/>
    <w:rsid w:val="00975225"/>
    <w:rsid w:val="009813A9"/>
    <w:rsid w:val="009823C6"/>
    <w:rsid w:val="00983F8A"/>
    <w:rsid w:val="00990EF4"/>
    <w:rsid w:val="009A3B44"/>
    <w:rsid w:val="009A4589"/>
    <w:rsid w:val="009A4F61"/>
    <w:rsid w:val="009C442D"/>
    <w:rsid w:val="009F402D"/>
    <w:rsid w:val="00A13A93"/>
    <w:rsid w:val="00A154A3"/>
    <w:rsid w:val="00A37882"/>
    <w:rsid w:val="00A57ADE"/>
    <w:rsid w:val="00A7044F"/>
    <w:rsid w:val="00A81058"/>
    <w:rsid w:val="00A8763E"/>
    <w:rsid w:val="00A97738"/>
    <w:rsid w:val="00AB2EE6"/>
    <w:rsid w:val="00AB5AEE"/>
    <w:rsid w:val="00AC7CA8"/>
    <w:rsid w:val="00AD3710"/>
    <w:rsid w:val="00AF38EE"/>
    <w:rsid w:val="00B13E2B"/>
    <w:rsid w:val="00B15A28"/>
    <w:rsid w:val="00B20221"/>
    <w:rsid w:val="00B40929"/>
    <w:rsid w:val="00B47863"/>
    <w:rsid w:val="00B63B9C"/>
    <w:rsid w:val="00B644BF"/>
    <w:rsid w:val="00B66524"/>
    <w:rsid w:val="00B8250C"/>
    <w:rsid w:val="00BA000B"/>
    <w:rsid w:val="00BA3387"/>
    <w:rsid w:val="00BB1812"/>
    <w:rsid w:val="00BB5D1D"/>
    <w:rsid w:val="00BE21CC"/>
    <w:rsid w:val="00BE5CE2"/>
    <w:rsid w:val="00C172CE"/>
    <w:rsid w:val="00C206A9"/>
    <w:rsid w:val="00C32943"/>
    <w:rsid w:val="00C33381"/>
    <w:rsid w:val="00C42CB5"/>
    <w:rsid w:val="00C4551D"/>
    <w:rsid w:val="00C56EC0"/>
    <w:rsid w:val="00C6078A"/>
    <w:rsid w:val="00C821F7"/>
    <w:rsid w:val="00C822F6"/>
    <w:rsid w:val="00CB3E0B"/>
    <w:rsid w:val="00CB69A9"/>
    <w:rsid w:val="00CC192B"/>
    <w:rsid w:val="00D00EFB"/>
    <w:rsid w:val="00D0121D"/>
    <w:rsid w:val="00D171CC"/>
    <w:rsid w:val="00D222A6"/>
    <w:rsid w:val="00D271B5"/>
    <w:rsid w:val="00D34418"/>
    <w:rsid w:val="00D93EFE"/>
    <w:rsid w:val="00DB1423"/>
    <w:rsid w:val="00DC0D43"/>
    <w:rsid w:val="00DC4B0C"/>
    <w:rsid w:val="00DD1545"/>
    <w:rsid w:val="00DD686E"/>
    <w:rsid w:val="00DE7FD5"/>
    <w:rsid w:val="00DF153E"/>
    <w:rsid w:val="00DF5FE6"/>
    <w:rsid w:val="00E1407E"/>
    <w:rsid w:val="00E172C7"/>
    <w:rsid w:val="00E27DC6"/>
    <w:rsid w:val="00E453F8"/>
    <w:rsid w:val="00E57334"/>
    <w:rsid w:val="00E57435"/>
    <w:rsid w:val="00E81B70"/>
    <w:rsid w:val="00E91EC5"/>
    <w:rsid w:val="00E92DC8"/>
    <w:rsid w:val="00E97942"/>
    <w:rsid w:val="00EB2BAB"/>
    <w:rsid w:val="00ED589D"/>
    <w:rsid w:val="00ED652D"/>
    <w:rsid w:val="00EE7FCB"/>
    <w:rsid w:val="00F07DBF"/>
    <w:rsid w:val="00F1051C"/>
    <w:rsid w:val="00F21DF8"/>
    <w:rsid w:val="00F240AE"/>
    <w:rsid w:val="00F25190"/>
    <w:rsid w:val="00F3234D"/>
    <w:rsid w:val="00F35BCE"/>
    <w:rsid w:val="00F45A26"/>
    <w:rsid w:val="00F5164B"/>
    <w:rsid w:val="00F5662B"/>
    <w:rsid w:val="00F6637C"/>
    <w:rsid w:val="00F83447"/>
    <w:rsid w:val="00F84FD8"/>
    <w:rsid w:val="00F93605"/>
    <w:rsid w:val="00F9748E"/>
    <w:rsid w:val="00FA33F3"/>
    <w:rsid w:val="00FA3725"/>
    <w:rsid w:val="00FD3E42"/>
    <w:rsid w:val="00FD52C2"/>
    <w:rsid w:val="00FE2CEE"/>
    <w:rsid w:val="00FE749D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FF915E"/>
  <w15:docId w15:val="{87234A36-57DE-4C47-BA73-8B91F082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customStyle="1" w:styleId="ConsPlusNormal">
    <w:name w:val="ConsPlusNormal"/>
    <w:rsid w:val="00AF38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F38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1A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A5A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7580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7580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75809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580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75809"/>
    <w:rPr>
      <w:rFonts w:ascii="Times New Roman" w:eastAsia="Times New Roman" w:hAnsi="Times New Roman" w:cs="Calibri"/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DF5F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2024-04-07T20:00:00+00:00</dateaddindb>
    <dateminusta xmlns="081b8c99-5a1b-4ba1-9a3e-0d0cea83319e" xsi:nil="true"/>
    <numik xmlns="af44e648-6311-40f1-ad37-1234555fd9ba">438</numik>
    <kind xmlns="e2080b48-eafa-461e-b501-38555d38caa1">79</kind>
    <num xmlns="af44e648-6311-40f1-ad37-1234555fd9ba">438</num>
    <beginactiondate xmlns="a853e5a8-fa1e-4dd3-a1b5-1604bfb35b05">2024-04-04T20:00:00+00:00</beginactiondate>
    <approvaldate xmlns="081b8c99-5a1b-4ba1-9a3e-0d0cea83319e">2024-04-04T20:00:00+00:00</approvaldate>
    <bigtitle xmlns="a853e5a8-fa1e-4dd3-a1b5-1604bfb35b05">О внесении изменений в постановление Администрации области от 29.12.2007 № 442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09.04.2024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438-п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F28D8-1D78-405D-9ADB-55DB16F8020C}"/>
</file>

<file path=customXml/itemProps2.xml><?xml version="1.0" encoding="utf-8"?>
<ds:datastoreItem xmlns:ds="http://schemas.openxmlformats.org/officeDocument/2006/customXml" ds:itemID="{E7DEBE75-AA5D-422B-B6B5-C158BC203CFE}"/>
</file>

<file path=customXml/itemProps3.xml><?xml version="1.0" encoding="utf-8"?>
<ds:datastoreItem xmlns:ds="http://schemas.openxmlformats.org/officeDocument/2006/customXml" ds:itemID="{7844AF6A-D48B-4754-8B3F-60BB0F4D652F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3</cp:revision>
  <cp:lastPrinted>2024-04-02T08:43:00Z</cp:lastPrinted>
  <dcterms:created xsi:type="dcterms:W3CDTF">2024-04-08T14:25:00Z</dcterms:created>
  <dcterms:modified xsi:type="dcterms:W3CDTF">2024-04-08T14:25:00Z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внесении изменений в постановление Губернатора области от 21.12.2005 № 871</vt:lpwstr>
  </property>
  <property fmtid="{D5CDD505-2E9C-101B-9397-08002B2CF9AE}" pid="5" name="INSTALL_ID">
    <vt:lpwstr>34115</vt:lpwstr>
  </property>
  <property fmtid="{D5CDD505-2E9C-101B-9397-08002B2CF9AE}" pid="6" name="ContentTypeId">
    <vt:lpwstr>0x0101004652DC89D47FB74683366416A31888CB</vt:lpwstr>
  </property>
</Properties>
</file>